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F330" w14:textId="77777777" w:rsidR="00E65A01" w:rsidRDefault="00E65A01" w:rsidP="00ED2C72"/>
    <w:p w14:paraId="17C8F331" w14:textId="77777777" w:rsidR="00E65A01" w:rsidRDefault="008609E7" w:rsidP="00E65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Registrácia prihlášky</w:t>
      </w:r>
      <w:r w:rsidR="00E65A01" w:rsidRPr="00E65A01">
        <w:rPr>
          <w:b/>
          <w:sz w:val="32"/>
          <w:szCs w:val="32"/>
        </w:rPr>
        <w:t xml:space="preserve"> na prípravu na skúšky z</w:t>
      </w:r>
      <w:r w:rsidR="00E65A01">
        <w:rPr>
          <w:b/>
          <w:sz w:val="32"/>
          <w:szCs w:val="32"/>
        </w:rPr>
        <w:t> </w:t>
      </w:r>
      <w:r w:rsidR="00E65A01" w:rsidRPr="00E65A01">
        <w:rPr>
          <w:b/>
          <w:sz w:val="32"/>
          <w:szCs w:val="32"/>
        </w:rPr>
        <w:t>poľovníctva</w:t>
      </w:r>
    </w:p>
    <w:p w14:paraId="17C8F332" w14:textId="77777777" w:rsidR="00E65A01" w:rsidRDefault="00E65A01" w:rsidP="00E65A01">
      <w:pPr>
        <w:jc w:val="center"/>
        <w:rPr>
          <w:b/>
          <w:sz w:val="32"/>
          <w:szCs w:val="32"/>
        </w:rPr>
      </w:pPr>
    </w:p>
    <w:p w14:paraId="17C8F333" w14:textId="77777777" w:rsidR="00E65A01" w:rsidRDefault="00E65A01" w:rsidP="00E65A01">
      <w:pPr>
        <w:jc w:val="center"/>
        <w:rPr>
          <w:b/>
          <w:sz w:val="32"/>
          <w:szCs w:val="32"/>
        </w:rPr>
      </w:pPr>
    </w:p>
    <w:p w14:paraId="17C8F334" w14:textId="77777777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Meno, priezvisko, titul:.........................................................................................................</w:t>
      </w:r>
    </w:p>
    <w:p w14:paraId="17C8F335" w14:textId="77777777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Adresa:.................................................................................................................................</w:t>
      </w:r>
    </w:p>
    <w:p w14:paraId="796DF82F" w14:textId="77606FEB" w:rsidR="00777AC9" w:rsidRDefault="00777AC9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Narodený (á):..................................... v ...............................................................................</w:t>
      </w:r>
    </w:p>
    <w:p w14:paraId="17C8F336" w14:textId="2A7F8715" w:rsidR="00E65A01" w:rsidRDefault="00DB0A76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E65A01">
        <w:rPr>
          <w:b/>
          <w:sz w:val="24"/>
          <w:szCs w:val="24"/>
        </w:rPr>
        <w:t>:................................................................</w:t>
      </w:r>
      <w:r w:rsidR="00F01E0C">
        <w:rPr>
          <w:b/>
          <w:sz w:val="24"/>
          <w:szCs w:val="24"/>
        </w:rPr>
        <w:t>..........................................</w:t>
      </w:r>
      <w:r>
        <w:rPr>
          <w:b/>
          <w:sz w:val="24"/>
          <w:szCs w:val="24"/>
        </w:rPr>
        <w:t>.....</w:t>
      </w:r>
      <w:r w:rsidR="00F01E0C">
        <w:rPr>
          <w:b/>
          <w:sz w:val="24"/>
          <w:szCs w:val="24"/>
        </w:rPr>
        <w:t>....................</w:t>
      </w:r>
    </w:p>
    <w:p w14:paraId="17C8F338" w14:textId="39A1655E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Telefónne číslo: .............................................</w:t>
      </w:r>
      <w:r w:rsidR="00DB0A76">
        <w:rPr>
          <w:b/>
          <w:sz w:val="24"/>
          <w:szCs w:val="24"/>
        </w:rPr>
        <w:t xml:space="preserve"> Číslo OP</w:t>
      </w:r>
      <w:r>
        <w:rPr>
          <w:b/>
          <w:sz w:val="24"/>
          <w:szCs w:val="24"/>
        </w:rPr>
        <w:t>: .......................................................</w:t>
      </w:r>
    </w:p>
    <w:p w14:paraId="17C8F339" w14:textId="77777777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Držiteľ zbrojného preukazu: .................................................................................................</w:t>
      </w:r>
    </w:p>
    <w:p w14:paraId="17C8F33A" w14:textId="77777777" w:rsidR="00E65A01" w:rsidRDefault="00E65A01" w:rsidP="00E65A01">
      <w:pPr>
        <w:rPr>
          <w:b/>
          <w:sz w:val="24"/>
          <w:szCs w:val="24"/>
        </w:rPr>
      </w:pPr>
    </w:p>
    <w:p w14:paraId="17C8F33B" w14:textId="77777777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Prihlasujem sa na prípravu na skúšky z poľovníctva, ktoré organizuje Vaša obvodná poľovnícka komora .</w:t>
      </w:r>
    </w:p>
    <w:p w14:paraId="17C8F33C" w14:textId="77777777" w:rsidR="00E65A01" w:rsidRDefault="00E65A01" w:rsidP="00E65A01">
      <w:pPr>
        <w:rPr>
          <w:b/>
          <w:sz w:val="24"/>
          <w:szCs w:val="24"/>
        </w:rPr>
      </w:pPr>
    </w:p>
    <w:p w14:paraId="17C8F33D" w14:textId="77777777" w:rsidR="00E65A01" w:rsidRDefault="00E65A01" w:rsidP="00E65A01">
      <w:pPr>
        <w:rPr>
          <w:b/>
          <w:sz w:val="24"/>
          <w:szCs w:val="24"/>
        </w:rPr>
      </w:pPr>
    </w:p>
    <w:p w14:paraId="17C8F33E" w14:textId="77777777" w:rsidR="00E65A01" w:rsidRDefault="00E65A01" w:rsidP="00E65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</w:t>
      </w:r>
    </w:p>
    <w:p w14:paraId="17C8F33F" w14:textId="77777777" w:rsidR="00E65A01" w:rsidRDefault="00E65A01" w:rsidP="00E65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p w14:paraId="17C8F340" w14:textId="77777777" w:rsidR="00E65A01" w:rsidRDefault="00E65A01" w:rsidP="00E65A01">
      <w:pPr>
        <w:rPr>
          <w:b/>
          <w:sz w:val="24"/>
          <w:szCs w:val="24"/>
        </w:rPr>
      </w:pPr>
    </w:p>
    <w:p w14:paraId="17C8F341" w14:textId="77777777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</w:t>
      </w:r>
      <w:r w:rsidR="00007490">
        <w:rPr>
          <w:b/>
          <w:sz w:val="24"/>
          <w:szCs w:val="24"/>
        </w:rPr>
        <w:t>.........., dňa ..............</w:t>
      </w:r>
      <w:r>
        <w:rPr>
          <w:b/>
          <w:sz w:val="24"/>
          <w:szCs w:val="24"/>
        </w:rPr>
        <w:t>.</w:t>
      </w:r>
      <w:r w:rsidR="000074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</w:p>
    <w:p w14:paraId="17C8F342" w14:textId="77777777" w:rsidR="00E65A01" w:rsidRDefault="00E65A01" w:rsidP="00E65A01">
      <w:pPr>
        <w:rPr>
          <w:b/>
          <w:sz w:val="24"/>
          <w:szCs w:val="24"/>
        </w:rPr>
      </w:pPr>
    </w:p>
    <w:p w14:paraId="17C8F343" w14:textId="77777777" w:rsidR="00E65A01" w:rsidRPr="00E65A01" w:rsidRDefault="00E65A01" w:rsidP="00E65A01">
      <w:pPr>
        <w:rPr>
          <w:b/>
          <w:sz w:val="24"/>
          <w:szCs w:val="24"/>
          <w:u w:val="single"/>
        </w:rPr>
      </w:pPr>
      <w:r w:rsidRPr="00E65A01">
        <w:rPr>
          <w:b/>
          <w:sz w:val="24"/>
          <w:szCs w:val="24"/>
          <w:u w:val="single"/>
        </w:rPr>
        <w:t>Vyplňuje OPK :</w:t>
      </w:r>
    </w:p>
    <w:p w14:paraId="17C8F344" w14:textId="77777777" w:rsidR="00E65A01" w:rsidRDefault="00E65A01" w:rsidP="00E6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My-ID: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</w:t>
      </w:r>
    </w:p>
    <w:p w14:paraId="17C8F345" w14:textId="77777777" w:rsidR="002B43F4" w:rsidRDefault="00E65A01" w:rsidP="00B72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kandidátskej knižky:</w:t>
      </w:r>
      <w:r>
        <w:rPr>
          <w:b/>
          <w:sz w:val="24"/>
          <w:szCs w:val="24"/>
        </w:rPr>
        <w:tab/>
        <w:t xml:space="preserve"> ............</w:t>
      </w:r>
      <w:r w:rsidR="00B72F32">
        <w:rPr>
          <w:b/>
          <w:sz w:val="24"/>
          <w:szCs w:val="24"/>
        </w:rPr>
        <w:t>................................</w:t>
      </w:r>
    </w:p>
    <w:p w14:paraId="17C8F346" w14:textId="77777777" w:rsidR="002B7A33" w:rsidRDefault="002B7A33" w:rsidP="00B72F32">
      <w:pPr>
        <w:rPr>
          <w:b/>
          <w:sz w:val="24"/>
          <w:szCs w:val="24"/>
        </w:rPr>
      </w:pPr>
    </w:p>
    <w:p w14:paraId="17C8F347" w14:textId="77777777" w:rsidR="002B7A33" w:rsidRDefault="002B7A33" w:rsidP="00B72F32">
      <w:pPr>
        <w:rPr>
          <w:b/>
          <w:sz w:val="24"/>
          <w:szCs w:val="24"/>
        </w:rPr>
      </w:pPr>
    </w:p>
    <w:p w14:paraId="17C8F348" w14:textId="77777777" w:rsidR="002B7A33" w:rsidRDefault="002B7A33" w:rsidP="002B7A33">
      <w:pPr>
        <w:spacing w:after="0"/>
        <w:jc w:val="center"/>
        <w:rPr>
          <w:b/>
          <w:sz w:val="28"/>
          <w:szCs w:val="28"/>
        </w:rPr>
      </w:pPr>
    </w:p>
    <w:p w14:paraId="17C8F349" w14:textId="77777777" w:rsidR="002B7A33" w:rsidRPr="003444BD" w:rsidRDefault="002B7A33" w:rsidP="002B7A33">
      <w:pPr>
        <w:spacing w:after="0"/>
        <w:jc w:val="center"/>
        <w:rPr>
          <w:b/>
          <w:sz w:val="28"/>
          <w:szCs w:val="28"/>
        </w:rPr>
      </w:pPr>
      <w:r w:rsidRPr="003444BD">
        <w:rPr>
          <w:b/>
          <w:sz w:val="28"/>
          <w:szCs w:val="28"/>
        </w:rPr>
        <w:t xml:space="preserve">Prihláška na prípravu </w:t>
      </w:r>
    </w:p>
    <w:p w14:paraId="17C8F34A" w14:textId="77777777" w:rsidR="002B7A33" w:rsidRPr="005464EF" w:rsidRDefault="002B7A33" w:rsidP="002B7A33">
      <w:pPr>
        <w:spacing w:after="0"/>
        <w:jc w:val="center"/>
        <w:rPr>
          <w:b/>
          <w:sz w:val="28"/>
          <w:szCs w:val="28"/>
        </w:rPr>
      </w:pPr>
      <w:r w:rsidRPr="003444BD">
        <w:rPr>
          <w:b/>
          <w:sz w:val="28"/>
          <w:szCs w:val="28"/>
        </w:rPr>
        <w:t>na skúšky z poľovníctva</w:t>
      </w:r>
    </w:p>
    <w:p w14:paraId="17C8F34B" w14:textId="77777777" w:rsidR="002B7A33" w:rsidRDefault="002B7A33" w:rsidP="002B7A33">
      <w:pPr>
        <w:spacing w:after="0" w:line="360" w:lineRule="auto"/>
        <w:rPr>
          <w:b/>
          <w:sz w:val="26"/>
          <w:szCs w:val="26"/>
        </w:rPr>
      </w:pPr>
    </w:p>
    <w:p w14:paraId="17C8F34C" w14:textId="77777777" w:rsidR="002B7A33" w:rsidRPr="005464EF" w:rsidRDefault="002B7A33" w:rsidP="002B7A33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k-SK"/>
        </w:rPr>
      </w:pPr>
      <w:r w:rsidRPr="005464EF">
        <w:rPr>
          <w:rFonts w:ascii="Arial-ItalicMT" w:eastAsia="Times New Roman" w:hAnsi="Arial-ItalicMT" w:cs="Arial"/>
          <w:b/>
          <w:bCs/>
          <w:i/>
          <w:iCs/>
          <w:color w:val="FF0000"/>
          <w:sz w:val="24"/>
          <w:szCs w:val="24"/>
          <w:lang w:eastAsia="sk-SK"/>
        </w:rPr>
        <w:br/>
      </w:r>
      <w:r w:rsidRPr="005464EF">
        <w:rPr>
          <w:rFonts w:eastAsia="Times New Roman" w:cs="Arial"/>
          <w:b/>
          <w:bCs/>
          <w:iCs/>
          <w:sz w:val="26"/>
          <w:szCs w:val="26"/>
          <w:lang w:eastAsia="sk-SK"/>
        </w:rPr>
        <w:t>Vyplnením prihlášky na prípravu na skúšku z poľovníctva zároveň vyjadrujem súhlas OPK Zlaté Moravce so</w:t>
      </w:r>
      <w:r>
        <w:rPr>
          <w:rFonts w:eastAsia="Times New Roman" w:cs="Arial"/>
          <w:sz w:val="26"/>
          <w:szCs w:val="26"/>
          <w:lang w:eastAsia="sk-SK"/>
        </w:rPr>
        <w:t xml:space="preserve"> </w:t>
      </w:r>
      <w:r w:rsidRPr="005464EF">
        <w:rPr>
          <w:rFonts w:eastAsia="Times New Roman" w:cs="Arial"/>
          <w:b/>
          <w:bCs/>
          <w:iCs/>
          <w:sz w:val="26"/>
          <w:szCs w:val="26"/>
          <w:lang w:eastAsia="sk-SK"/>
        </w:rPr>
        <w:t>spracovaním mojich osobných údajov v súlade s NARIADENÍM EURÓPSKEHO PARLAMENTU A RADY (EÚ) 2016/679 z 27.</w:t>
      </w:r>
    </w:p>
    <w:p w14:paraId="17C8F34D" w14:textId="77777777" w:rsidR="002B7A33" w:rsidRPr="005464EF" w:rsidRDefault="002B7A33" w:rsidP="002B7A33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k-SK"/>
        </w:rPr>
      </w:pPr>
      <w:r w:rsidRPr="005464EF">
        <w:rPr>
          <w:rFonts w:eastAsia="Times New Roman" w:cs="Arial"/>
          <w:b/>
          <w:bCs/>
          <w:iCs/>
          <w:sz w:val="26"/>
          <w:szCs w:val="26"/>
          <w:lang w:eastAsia="sk-SK"/>
        </w:rPr>
        <w:t>apríla 2016 o ochrane fyzických osôb pri spracovaní osobných údajov a o voľnom pohybe (GDPR) a zákona č. 18/2018 Z. z. o</w:t>
      </w:r>
    </w:p>
    <w:p w14:paraId="17C8F34E" w14:textId="77777777" w:rsidR="002B7A33" w:rsidRPr="005464EF" w:rsidRDefault="002B7A33" w:rsidP="002B7A33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k-SK"/>
        </w:rPr>
      </w:pPr>
      <w:r w:rsidRPr="005464EF">
        <w:rPr>
          <w:rFonts w:eastAsia="Times New Roman" w:cs="Arial"/>
          <w:b/>
          <w:bCs/>
          <w:iCs/>
          <w:sz w:val="26"/>
          <w:szCs w:val="26"/>
          <w:lang w:eastAsia="sk-SK"/>
        </w:rPr>
        <w:t>ochrane osobných údajov a o zmene a doplnení niektorých zákonov.</w:t>
      </w:r>
    </w:p>
    <w:p w14:paraId="17C8F34F" w14:textId="77777777" w:rsidR="002B7A33" w:rsidRDefault="002B7A33" w:rsidP="002B7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k-SK"/>
        </w:rPr>
      </w:pPr>
    </w:p>
    <w:p w14:paraId="17C8F362" w14:textId="6C9BEBFF" w:rsidR="002B7A33" w:rsidRPr="005464EF" w:rsidRDefault="002B7A33" w:rsidP="00F2181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6"/>
          <w:szCs w:val="26"/>
          <w:lang w:eastAsia="sk-SK"/>
        </w:rPr>
        <w:tab/>
      </w:r>
      <w:r>
        <w:t xml:space="preserve"> </w:t>
      </w:r>
    </w:p>
    <w:p w14:paraId="17C8F363" w14:textId="77777777" w:rsidR="002B7A33" w:rsidRPr="00B72F32" w:rsidRDefault="002B7A33" w:rsidP="00B72F32">
      <w:pPr>
        <w:rPr>
          <w:b/>
          <w:sz w:val="24"/>
          <w:szCs w:val="24"/>
        </w:rPr>
      </w:pPr>
    </w:p>
    <w:sectPr w:rsidR="002B7A33" w:rsidRPr="00B72F32" w:rsidSect="008609E7">
      <w:headerReference w:type="first" r:id="rId7"/>
      <w:footerReference w:type="first" r:id="rId8"/>
      <w:pgSz w:w="11906" w:h="16838" w:code="9"/>
      <w:pgMar w:top="709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40C0" w14:textId="77777777" w:rsidR="007336BF" w:rsidRDefault="007336BF" w:rsidP="00872C03">
      <w:pPr>
        <w:spacing w:after="0" w:line="240" w:lineRule="auto"/>
      </w:pPr>
      <w:r>
        <w:separator/>
      </w:r>
    </w:p>
  </w:endnote>
  <w:endnote w:type="continuationSeparator" w:id="0">
    <w:p w14:paraId="0908A75F" w14:textId="77777777" w:rsidR="007336BF" w:rsidRDefault="007336BF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F36E" w14:textId="77777777" w:rsidR="00EF7DF3" w:rsidRDefault="00EF7DF3" w:rsidP="00EF7DF3">
    <w:pPr>
      <w:pStyle w:val="Pta"/>
      <w:spacing w:after="0"/>
      <w:rPr>
        <w:rFonts w:ascii="Times New Roman" w:hAnsi="Times New Roman"/>
        <w:sz w:val="16"/>
      </w:rPr>
    </w:pPr>
  </w:p>
  <w:p w14:paraId="17C8F36F" w14:textId="77777777" w:rsidR="002B43F4" w:rsidRPr="00E55975" w:rsidRDefault="002B43F4" w:rsidP="00EF7DF3">
    <w:pPr>
      <w:pStyle w:val="Pta"/>
      <w:spacing w:after="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1B8D" w14:textId="77777777" w:rsidR="007336BF" w:rsidRDefault="007336BF" w:rsidP="00872C03">
      <w:pPr>
        <w:spacing w:after="0" w:line="240" w:lineRule="auto"/>
      </w:pPr>
      <w:r>
        <w:separator/>
      </w:r>
    </w:p>
  </w:footnote>
  <w:footnote w:type="continuationSeparator" w:id="0">
    <w:p w14:paraId="00C8606A" w14:textId="77777777" w:rsidR="007336BF" w:rsidRDefault="007336BF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F368" w14:textId="77777777" w:rsidR="00EF7DF3" w:rsidRDefault="00007490" w:rsidP="00366A93">
    <w:pPr>
      <w:pStyle w:val="Nadpis3"/>
      <w:spacing w:before="120"/>
      <w:ind w:left="1474"/>
    </w:pPr>
    <w:r>
      <w:rPr>
        <w:noProof/>
      </w:rPr>
      <w:drawing>
        <wp:anchor distT="0" distB="0" distL="0" distR="0" simplePos="0" relativeHeight="251657728" behindDoc="1" locked="0" layoutInCell="1" allowOverlap="1" wp14:anchorId="17C8F370" wp14:editId="17C8F371">
          <wp:simplePos x="0" y="0"/>
          <wp:positionH relativeFrom="column">
            <wp:posOffset>63500</wp:posOffset>
          </wp:positionH>
          <wp:positionV relativeFrom="paragraph">
            <wp:posOffset>-29845</wp:posOffset>
          </wp:positionV>
          <wp:extent cx="867410" cy="1081405"/>
          <wp:effectExtent l="19050" t="0" r="889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DF3" w:rsidRPr="00366A93">
      <w:rPr>
        <w:sz w:val="52"/>
      </w:rPr>
      <w:t>Slovenská poľovnícka komora</w:t>
    </w:r>
  </w:p>
  <w:p w14:paraId="17C8F369" w14:textId="77777777" w:rsidR="003343F0" w:rsidRDefault="00E65A01" w:rsidP="00366A93">
    <w:pPr>
      <w:pStyle w:val="Nadpis4"/>
      <w:spacing w:after="240"/>
      <w:ind w:left="1474"/>
      <w:rPr>
        <w:sz w:val="28"/>
        <w:szCs w:val="28"/>
      </w:rPr>
    </w:pPr>
    <w:r>
      <w:rPr>
        <w:sz w:val="28"/>
        <w:szCs w:val="28"/>
      </w:rPr>
      <w:t>organizačná zložka</w:t>
    </w:r>
  </w:p>
  <w:p w14:paraId="17C8F36A" w14:textId="77777777" w:rsidR="00E65A01" w:rsidRDefault="00E65A01" w:rsidP="00E65A01">
    <w:pPr>
      <w:rPr>
        <w:lang w:eastAsia="sk-SK"/>
      </w:rPr>
    </w:pPr>
    <w:r>
      <w:rPr>
        <w:lang w:eastAsia="sk-SK"/>
      </w:rPr>
      <w:tab/>
    </w:r>
    <w:r>
      <w:rPr>
        <w:lang w:eastAsia="sk-SK"/>
      </w:rPr>
      <w:tab/>
    </w:r>
    <w:r>
      <w:rPr>
        <w:lang w:eastAsia="sk-SK"/>
      </w:rPr>
      <w:tab/>
    </w:r>
    <w:r>
      <w:rPr>
        <w:lang w:eastAsia="sk-SK"/>
      </w:rPr>
      <w:tab/>
      <w:t xml:space="preserve">Obvodná poľovnícka komora </w:t>
    </w:r>
    <w:r w:rsidR="00007490">
      <w:rPr>
        <w:lang w:eastAsia="sk-SK"/>
      </w:rPr>
      <w:t>Zlaté Moravce</w:t>
    </w:r>
  </w:p>
  <w:p w14:paraId="17C8F36B" w14:textId="77777777" w:rsidR="00E65A01" w:rsidRPr="00E65A01" w:rsidRDefault="00E65A01" w:rsidP="00E65A01">
    <w:pPr>
      <w:rPr>
        <w:lang w:eastAsia="sk-SK"/>
      </w:rPr>
    </w:pPr>
    <w:r>
      <w:rPr>
        <w:lang w:eastAsia="sk-SK"/>
      </w:rPr>
      <w:tab/>
    </w:r>
    <w:r>
      <w:rPr>
        <w:lang w:eastAsia="sk-SK"/>
      </w:rPr>
      <w:tab/>
    </w:r>
    <w:r>
      <w:rPr>
        <w:lang w:eastAsia="sk-SK"/>
      </w:rPr>
      <w:tab/>
    </w:r>
    <w:r>
      <w:rPr>
        <w:lang w:eastAsia="sk-SK"/>
      </w:rPr>
      <w:tab/>
      <w:t>Adresa :</w:t>
    </w:r>
    <w:r w:rsidR="00007490">
      <w:rPr>
        <w:lang w:eastAsia="sk-SK"/>
      </w:rPr>
      <w:t xml:space="preserve"> Sládkovičova 3, 953 01 Zlaté Moravce</w:t>
    </w:r>
  </w:p>
  <w:p w14:paraId="17C8F36C" w14:textId="77777777" w:rsidR="003343F0" w:rsidRPr="00B50321" w:rsidRDefault="003343F0" w:rsidP="003343F0">
    <w:pPr>
      <w:tabs>
        <w:tab w:val="left" w:pos="2235"/>
      </w:tabs>
      <w:rPr>
        <w:rFonts w:ascii="Times New Roman" w:hAnsi="Times New Roman"/>
        <w:sz w:val="10"/>
      </w:rPr>
    </w:pPr>
  </w:p>
  <w:p w14:paraId="17C8F36D" w14:textId="77777777" w:rsidR="003343F0" w:rsidRPr="00B50321" w:rsidRDefault="003343F0" w:rsidP="003343F0">
    <w:pPr>
      <w:pBdr>
        <w:top w:val="single" w:sz="4" w:space="1" w:color="auto"/>
      </w:pBdr>
      <w:tabs>
        <w:tab w:val="left" w:pos="2235"/>
      </w:tabs>
      <w:rPr>
        <w:rFonts w:ascii="Times New Roman" w:hAnsi="Times New Roman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F2"/>
    <w:rsid w:val="00007490"/>
    <w:rsid w:val="00044D54"/>
    <w:rsid w:val="000B0128"/>
    <w:rsid w:val="000B1662"/>
    <w:rsid w:val="0012011E"/>
    <w:rsid w:val="00125EF2"/>
    <w:rsid w:val="00142101"/>
    <w:rsid w:val="001B131D"/>
    <w:rsid w:val="00246A40"/>
    <w:rsid w:val="002660CE"/>
    <w:rsid w:val="00271A44"/>
    <w:rsid w:val="00296735"/>
    <w:rsid w:val="002B43F4"/>
    <w:rsid w:val="002B7A33"/>
    <w:rsid w:val="002E7BEF"/>
    <w:rsid w:val="0032103D"/>
    <w:rsid w:val="003343F0"/>
    <w:rsid w:val="00366A93"/>
    <w:rsid w:val="003D5CFC"/>
    <w:rsid w:val="00446EFB"/>
    <w:rsid w:val="004D5E77"/>
    <w:rsid w:val="004D661B"/>
    <w:rsid w:val="00500EA0"/>
    <w:rsid w:val="00530CCC"/>
    <w:rsid w:val="00540DA3"/>
    <w:rsid w:val="00546285"/>
    <w:rsid w:val="005832C3"/>
    <w:rsid w:val="005C2025"/>
    <w:rsid w:val="005D498A"/>
    <w:rsid w:val="006633C3"/>
    <w:rsid w:val="0066533E"/>
    <w:rsid w:val="00715720"/>
    <w:rsid w:val="007336BF"/>
    <w:rsid w:val="00777AC9"/>
    <w:rsid w:val="007A6C53"/>
    <w:rsid w:val="008003C7"/>
    <w:rsid w:val="008609E7"/>
    <w:rsid w:val="00872C03"/>
    <w:rsid w:val="008A3AC2"/>
    <w:rsid w:val="008D1B5A"/>
    <w:rsid w:val="009427D6"/>
    <w:rsid w:val="00962475"/>
    <w:rsid w:val="009773EF"/>
    <w:rsid w:val="00A47CC4"/>
    <w:rsid w:val="00B50321"/>
    <w:rsid w:val="00B72F32"/>
    <w:rsid w:val="00B91A4B"/>
    <w:rsid w:val="00BA218D"/>
    <w:rsid w:val="00C32F00"/>
    <w:rsid w:val="00D20871"/>
    <w:rsid w:val="00D43957"/>
    <w:rsid w:val="00D44353"/>
    <w:rsid w:val="00D63B56"/>
    <w:rsid w:val="00DA24FD"/>
    <w:rsid w:val="00DB0A76"/>
    <w:rsid w:val="00DD0CE3"/>
    <w:rsid w:val="00E4383B"/>
    <w:rsid w:val="00E55975"/>
    <w:rsid w:val="00E65A01"/>
    <w:rsid w:val="00E950CF"/>
    <w:rsid w:val="00ED2C72"/>
    <w:rsid w:val="00EF5466"/>
    <w:rsid w:val="00EF7DF3"/>
    <w:rsid w:val="00F01E0C"/>
    <w:rsid w:val="00F2181A"/>
    <w:rsid w:val="00F42630"/>
    <w:rsid w:val="00F72D85"/>
    <w:rsid w:val="00FA0C5F"/>
    <w:rsid w:val="00FA6371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8F330"/>
  <w15:docId w15:val="{9C489B3A-9714-420D-B00A-C10325FA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661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66A93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40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DA24FD"/>
    <w:rPr>
      <w:color w:val="0563C1"/>
      <w:u w:val="single"/>
    </w:rPr>
  </w:style>
  <w:style w:type="character" w:customStyle="1" w:styleId="Nadpis4Char">
    <w:name w:val="Nadpis 4 Char"/>
    <w:link w:val="Nadpis4"/>
    <w:uiPriority w:val="9"/>
    <w:rsid w:val="00366A93"/>
    <w:rPr>
      <w:rFonts w:ascii="Times New Roman" w:eastAsia="Times New Roman" w:hAnsi="Times New Roman"/>
      <w:b/>
      <w:bCs/>
      <w:sz w:val="40"/>
      <w:szCs w:val="3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47CC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A47CC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Local\Temp\Hlavicka_SP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Hlavicka_SPK</Template>
  <TotalTime>6519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OPK ZM</cp:lastModifiedBy>
  <cp:revision>10</cp:revision>
  <cp:lastPrinted>2022-02-23T09:42:00Z</cp:lastPrinted>
  <dcterms:created xsi:type="dcterms:W3CDTF">2019-09-04T10:23:00Z</dcterms:created>
  <dcterms:modified xsi:type="dcterms:W3CDTF">2022-02-27T17:32:00Z</dcterms:modified>
</cp:coreProperties>
</file>